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8230" w14:textId="0B0088FE" w:rsidR="00186B85" w:rsidRDefault="006F388F">
      <w:pPr>
        <w:pStyle w:val="Title"/>
      </w:pPr>
      <w:r>
        <w:t>Certificate of Attendance</w:t>
      </w:r>
    </w:p>
    <w:sdt>
      <w:sdtPr>
        <w:alias w:val="Awarded to:"/>
        <w:tag w:val="Awarded to:"/>
        <w:id w:val="2046162434"/>
        <w:placeholder>
          <w:docPart w:val="6C679E11E2D7441D8F3D5F411D159C08"/>
        </w:placeholder>
        <w:temporary/>
        <w:showingPlcHdr/>
        <w15:appearance w15:val="hidden"/>
      </w:sdtPr>
      <w:sdtEndPr/>
      <w:sdtContent>
        <w:p w14:paraId="01BC5BFC" w14:textId="77777777" w:rsidR="00186B85" w:rsidRDefault="00A573CC">
          <w:pPr>
            <w:pStyle w:val="Certificationtext"/>
          </w:pPr>
          <w:r>
            <w:t>awarded to</w:t>
          </w:r>
        </w:p>
      </w:sdtContent>
    </w:sdt>
    <w:p w14:paraId="32217F6E" w14:textId="187844F1" w:rsidR="00186B85" w:rsidRDefault="00186B85">
      <w:pPr>
        <w:pStyle w:val="Heading1"/>
      </w:pPr>
    </w:p>
    <w:p w14:paraId="265EE636" w14:textId="279E80A0" w:rsidR="00186B85" w:rsidRDefault="006F388F" w:rsidP="006F388F">
      <w:r>
        <w:t>For attending the Tuition Exchange Monthly webinar</w:t>
      </w:r>
    </w:p>
    <w:p w14:paraId="10F2DD75" w14:textId="6467BBBA" w:rsidR="000E20A1" w:rsidRDefault="000E20A1" w:rsidP="006F388F">
      <w:r>
        <w:t xml:space="preserve">TE </w:t>
      </w:r>
      <w:r w:rsidR="00362A36">
        <w:t>Annual Report</w:t>
      </w:r>
      <w:r w:rsidR="006F388F">
        <w:t xml:space="preserve"> </w:t>
      </w:r>
      <w:r>
        <w:t xml:space="preserve"> </w:t>
      </w:r>
    </w:p>
    <w:p w14:paraId="4D730982" w14:textId="6D343A46" w:rsidR="000E20A1" w:rsidRDefault="009A69CE" w:rsidP="006F388F">
      <w:r>
        <w:t xml:space="preserve">September </w:t>
      </w:r>
      <w:bookmarkStart w:id="0" w:name="_GoBack"/>
      <w:bookmarkEnd w:id="0"/>
      <w:r w:rsidR="00362A36">
        <w:t>2</w:t>
      </w:r>
      <w:r w:rsidR="000E20A1">
        <w:t>9, 2017</w:t>
      </w:r>
    </w:p>
    <w:tbl>
      <w:tblPr>
        <w:tblStyle w:val="TableGrid"/>
        <w:tblW w:w="0" w:type="auto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186B85" w14:paraId="14429F0B" w14:textId="77777777" w:rsidTr="00A258F2">
        <w:trPr>
          <w:jc w:val="center"/>
        </w:trPr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14:paraId="5586178F" w14:textId="51552624" w:rsidR="00186B85" w:rsidRDefault="006F388F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CB2DE2" wp14:editId="10C4CF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242570</wp:posOffset>
                      </wp:positionV>
                      <wp:extent cx="3947160" cy="1404620"/>
                      <wp:effectExtent l="0" t="0" r="15240" b="120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708B4" w14:textId="468BFA32" w:rsidR="006F388F" w:rsidRDefault="000E20A1">
                                  <w:sdt>
                                    <w:sdtPr>
                                      <w:alias w:val="Enter presenter name and title:"/>
                                      <w:tag w:val="Enter presenter name and title:"/>
                                      <w:id w:val="-74908254"/>
                                      <w:placeholder>
                                        <w:docPart w:val="B8F921D9697E48E98A47DA68393A874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>
                                        <w:t>Presenter Name and Title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CB2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9.1pt;width:3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/LJQ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">
                      <v:textbox style="mso-fit-shape-to-text:t">
                        <w:txbxContent>
                          <w:p w14:paraId="774708B4" w14:textId="468BFA32" w:rsidR="006F388F" w:rsidRDefault="000E20A1">
                            <w:sdt>
                              <w:sdtPr>
                                <w:alias w:val="Enter presenter name and title:"/>
                                <w:tag w:val="Enter presenter name and title:"/>
                                <w:id w:val="-74908254"/>
                                <w:placeholder>
                                  <w:docPart w:val="B8F921D9697E48E98A47DA68393A874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Presenter Name and Title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20A1">
              <w:t>Janet Dodson, Associate Director of Communications</w:t>
            </w:r>
          </w:p>
        </w:tc>
      </w:tr>
    </w:tbl>
    <w:p w14:paraId="5ADC3785" w14:textId="77777777" w:rsidR="0077560C" w:rsidRDefault="0077560C" w:rsidP="0077560C"/>
    <w:sectPr w:rsidR="0077560C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4FE9" w14:textId="77777777" w:rsidR="00CF2730" w:rsidRDefault="00CF2730">
      <w:pPr>
        <w:spacing w:after="0" w:line="240" w:lineRule="auto"/>
      </w:pPr>
      <w:r>
        <w:separator/>
      </w:r>
    </w:p>
  </w:endnote>
  <w:endnote w:type="continuationSeparator" w:id="0">
    <w:p w14:paraId="6B281921" w14:textId="77777777" w:rsidR="00CF2730" w:rsidRDefault="00CF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555B" w14:textId="77777777" w:rsidR="00CF2730" w:rsidRDefault="00CF2730">
      <w:pPr>
        <w:spacing w:after="0" w:line="240" w:lineRule="auto"/>
      </w:pPr>
      <w:r>
        <w:separator/>
      </w:r>
    </w:p>
  </w:footnote>
  <w:footnote w:type="continuationSeparator" w:id="0">
    <w:p w14:paraId="07E73255" w14:textId="77777777" w:rsidR="00CF2730" w:rsidRDefault="00CF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6B61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CA2F282" wp14:editId="423E4D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38ACF273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PIps7P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zNrA0M7M0M7Q0NzVW0lEKTi0uzszPAykwrAUAbCjD6SwAAAA="/>
  </w:docVars>
  <w:rsids>
    <w:rsidRoot w:val="006F388F"/>
    <w:rsid w:val="00024FC1"/>
    <w:rsid w:val="000E20A1"/>
    <w:rsid w:val="0013314B"/>
    <w:rsid w:val="00140CB2"/>
    <w:rsid w:val="00186B85"/>
    <w:rsid w:val="001E52F3"/>
    <w:rsid w:val="00200C85"/>
    <w:rsid w:val="0024083D"/>
    <w:rsid w:val="00302279"/>
    <w:rsid w:val="00362A36"/>
    <w:rsid w:val="003A27C3"/>
    <w:rsid w:val="00490F94"/>
    <w:rsid w:val="005536E3"/>
    <w:rsid w:val="005A17DB"/>
    <w:rsid w:val="00625864"/>
    <w:rsid w:val="006F388F"/>
    <w:rsid w:val="00722756"/>
    <w:rsid w:val="00723DDF"/>
    <w:rsid w:val="007317EB"/>
    <w:rsid w:val="0077560C"/>
    <w:rsid w:val="00973B3C"/>
    <w:rsid w:val="009A69CE"/>
    <w:rsid w:val="009B5D8F"/>
    <w:rsid w:val="00A258F2"/>
    <w:rsid w:val="00A46760"/>
    <w:rsid w:val="00A55CBA"/>
    <w:rsid w:val="00A573CC"/>
    <w:rsid w:val="00A91DD7"/>
    <w:rsid w:val="00AF2707"/>
    <w:rsid w:val="00B31CA8"/>
    <w:rsid w:val="00B51555"/>
    <w:rsid w:val="00C95849"/>
    <w:rsid w:val="00CA333C"/>
    <w:rsid w:val="00CA4695"/>
    <w:rsid w:val="00CD04A5"/>
    <w:rsid w:val="00CF2730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90AA"/>
  <w15:chartTrackingRefBased/>
  <w15:docId w15:val="{FB0F8A40-7DBB-4600-972C-8CE313AB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d76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79E11E2D7441D8F3D5F411D15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4AF6-32FB-4BE9-8FC9-B484F1646170}"/>
      </w:docPartPr>
      <w:docPartBody>
        <w:p w:rsidR="00000000" w:rsidRDefault="00A84221">
          <w:pPr>
            <w:pStyle w:val="6C679E11E2D7441D8F3D5F411D159C08"/>
          </w:pPr>
          <w:r>
            <w:t>awarded to</w:t>
          </w:r>
        </w:p>
      </w:docPartBody>
    </w:docPart>
    <w:docPart>
      <w:docPartPr>
        <w:name w:val="B8F921D9697E48E98A47DA68393A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AFF7-EFC4-47D5-94A2-93ABB746BD59}"/>
      </w:docPartPr>
      <w:docPartBody>
        <w:p w:rsidR="00000000" w:rsidRDefault="00A53BAB" w:rsidP="00A53BAB">
          <w:pPr>
            <w:pStyle w:val="B8F921D9697E48E98A47DA68393A8743"/>
          </w:pPr>
          <w:r>
            <w:t>Presenter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AB"/>
    <w:rsid w:val="00A53BAB"/>
    <w:rsid w:val="00A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4D3ACB2584EC88373C972662E0775">
    <w:name w:val="D044D3ACB2584EC88373C972662E0775"/>
  </w:style>
  <w:style w:type="paragraph" w:customStyle="1" w:styleId="6C679E11E2D7441D8F3D5F411D159C08">
    <w:name w:val="6C679E11E2D7441D8F3D5F411D159C08"/>
  </w:style>
  <w:style w:type="paragraph" w:customStyle="1" w:styleId="DBDDFE362D1F47B08FBABD547896B928">
    <w:name w:val="DBDDFE362D1F47B08FBABD547896B928"/>
  </w:style>
  <w:style w:type="paragraph" w:customStyle="1" w:styleId="58A4872941D94622826F59A52FF8FCF2">
    <w:name w:val="58A4872941D94622826F59A52FF8FCF2"/>
  </w:style>
  <w:style w:type="paragraph" w:customStyle="1" w:styleId="CAD2F748DF1B490994905AF67D6E7ECC">
    <w:name w:val="CAD2F748DF1B490994905AF67D6E7ECC"/>
  </w:style>
  <w:style w:type="character" w:styleId="SubtleEmphasis">
    <w:name w:val="Subtle Emphasis"/>
    <w:basedOn w:val="DefaultParagraphFont"/>
    <w:uiPriority w:val="19"/>
    <w:unhideWhenUsed/>
    <w:qFormat/>
    <w:rPr>
      <w:b w:val="0"/>
      <w:i w:val="0"/>
      <w:iCs/>
      <w:color w:val="595959" w:themeColor="text1" w:themeTint="A6"/>
      <w:u w:val="single"/>
    </w:rPr>
  </w:style>
  <w:style w:type="paragraph" w:customStyle="1" w:styleId="7DAB89A70E4940D4BC2D81D3BDDD579F">
    <w:name w:val="7DAB89A70E4940D4BC2D81D3BDDD579F"/>
  </w:style>
  <w:style w:type="paragraph" w:customStyle="1" w:styleId="35851AAAB7864CE6A5FE861B13E4BC32">
    <w:name w:val="35851AAAB7864CE6A5FE861B13E4BC32"/>
  </w:style>
  <w:style w:type="paragraph" w:customStyle="1" w:styleId="A0758297FE69450095824C5A4A10A3C6">
    <w:name w:val="A0758297FE69450095824C5A4A10A3C6"/>
  </w:style>
  <w:style w:type="paragraph" w:customStyle="1" w:styleId="47473282D0BF4CA8A77F26D9BBAAD367">
    <w:name w:val="47473282D0BF4CA8A77F26D9BBAAD367"/>
  </w:style>
  <w:style w:type="paragraph" w:customStyle="1" w:styleId="13B0D8A6600C4AE48A16A7FB2717178C">
    <w:name w:val="13B0D8A6600C4AE48A16A7FB2717178C"/>
  </w:style>
  <w:style w:type="paragraph" w:customStyle="1" w:styleId="D8D32C2B351447E5A27577065C6DC55B">
    <w:name w:val="D8D32C2B351447E5A27577065C6DC55B"/>
  </w:style>
  <w:style w:type="paragraph" w:customStyle="1" w:styleId="B8F921D9697E48E98A47DA68393A8743">
    <w:name w:val="B8F921D9697E48E98A47DA68393A8743"/>
    <w:rsid w:val="00A53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jhd76</dc:creator>
  <cp:keywords/>
  <dc:description/>
  <cp:lastModifiedBy>jhd76@windstream.net</cp:lastModifiedBy>
  <cp:revision>2</cp:revision>
  <dcterms:created xsi:type="dcterms:W3CDTF">2018-02-20T20:20:00Z</dcterms:created>
  <dcterms:modified xsi:type="dcterms:W3CDTF">2018-02-20T20:20:00Z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